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F1" w:rsidRDefault="006112F1" w:rsidP="00373C50">
      <w:pPr>
        <w:pStyle w:val="NoSpacing"/>
        <w:rPr>
          <w:noProof/>
          <w:lang w:val="hr-HR" w:eastAsia="hr-HR"/>
        </w:rPr>
      </w:pPr>
      <w:r w:rsidRPr="004461E7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46.25pt;height:419.25pt;visibility:visible">
            <v:imagedata r:id="rId4" o:title=""/>
          </v:shape>
        </w:pict>
      </w:r>
      <w:r w:rsidRPr="004461E7">
        <w:rPr>
          <w:noProof/>
          <w:lang w:val="hr-HR" w:eastAsia="hr-HR"/>
        </w:rPr>
        <w:pict>
          <v:shape id="Picture 5" o:spid="_x0000_i1026" type="#_x0000_t75" style="width:446.25pt;height:176.25pt;visibility:visible">
            <v:imagedata r:id="rId5" o:title=""/>
          </v:shape>
        </w:pict>
      </w:r>
    </w:p>
    <w:p w:rsidR="006112F1" w:rsidRPr="00373C50" w:rsidRDefault="006112F1" w:rsidP="00373C50">
      <w:pPr>
        <w:pStyle w:val="NoSpacing"/>
        <w:rPr>
          <w:b/>
          <w:sz w:val="24"/>
          <w:szCs w:val="24"/>
        </w:rPr>
      </w:pPr>
      <w:r w:rsidRPr="00373C50">
        <w:rPr>
          <w:b/>
          <w:sz w:val="24"/>
          <w:szCs w:val="24"/>
        </w:rPr>
        <w:t>VAŽNA NAPOMENA!</w:t>
      </w:r>
    </w:p>
    <w:p w:rsidR="006112F1" w:rsidRPr="00373C50" w:rsidRDefault="006112F1" w:rsidP="00373C50">
      <w:pPr>
        <w:pStyle w:val="NoSpacing"/>
        <w:rPr>
          <w:b/>
          <w:sz w:val="24"/>
          <w:szCs w:val="24"/>
        </w:rPr>
      </w:pPr>
      <w:r w:rsidRPr="00373C50">
        <w:rPr>
          <w:b/>
          <w:sz w:val="24"/>
          <w:szCs w:val="24"/>
        </w:rPr>
        <w:t xml:space="preserve">Ovaj obrazac </w:t>
      </w:r>
      <w:r>
        <w:rPr>
          <w:b/>
          <w:sz w:val="24"/>
          <w:szCs w:val="24"/>
        </w:rPr>
        <w:t>nije zamjena za</w:t>
      </w:r>
      <w:r w:rsidRPr="00373C50">
        <w:rPr>
          <w:b/>
          <w:sz w:val="24"/>
          <w:szCs w:val="24"/>
        </w:rPr>
        <w:t xml:space="preserve"> obavezu prijave </w:t>
      </w:r>
      <w:r>
        <w:rPr>
          <w:b/>
          <w:sz w:val="24"/>
          <w:szCs w:val="24"/>
        </w:rPr>
        <w:t xml:space="preserve"> novih </w:t>
      </w:r>
      <w:r w:rsidRPr="00373C50">
        <w:rPr>
          <w:b/>
          <w:sz w:val="24"/>
          <w:szCs w:val="24"/>
        </w:rPr>
        <w:t xml:space="preserve">podataka u registru poljoprivrednih gazdinstava u nadležnoj općini koje se mora izvršiti od 01. </w:t>
      </w:r>
      <w:r>
        <w:rPr>
          <w:b/>
          <w:sz w:val="24"/>
          <w:szCs w:val="24"/>
        </w:rPr>
        <w:t>j</w:t>
      </w:r>
      <w:r w:rsidRPr="00373C50">
        <w:rPr>
          <w:b/>
          <w:sz w:val="24"/>
          <w:szCs w:val="24"/>
        </w:rPr>
        <w:t>anuara do 31. marta tekuće godine i koje je uslov za ostvarivanje poticaja u poljopirvedi</w:t>
      </w:r>
    </w:p>
    <w:sectPr w:rsidR="006112F1" w:rsidRPr="00373C50" w:rsidSect="00A7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50"/>
    <w:rsid w:val="00012E4C"/>
    <w:rsid w:val="00373C50"/>
    <w:rsid w:val="003C6320"/>
    <w:rsid w:val="003D77A8"/>
    <w:rsid w:val="004461E7"/>
    <w:rsid w:val="006112F1"/>
    <w:rsid w:val="00636B12"/>
    <w:rsid w:val="00661AEC"/>
    <w:rsid w:val="006768B9"/>
    <w:rsid w:val="00885929"/>
    <w:rsid w:val="008B0993"/>
    <w:rsid w:val="009E5C28"/>
    <w:rsid w:val="00A7598C"/>
    <w:rsid w:val="00AA0279"/>
    <w:rsid w:val="00BD07CC"/>
    <w:rsid w:val="00C21036"/>
    <w:rsid w:val="00C3272D"/>
    <w:rsid w:val="00DD369E"/>
    <w:rsid w:val="00E33B30"/>
    <w:rsid w:val="00E614B9"/>
    <w:rsid w:val="00F7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8C"/>
    <w:pPr>
      <w:spacing w:after="200" w:line="276" w:lineRule="auto"/>
    </w:pPr>
    <w:rPr>
      <w:lang w:val="bs-Latn-B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C5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73C50"/>
    <w:rPr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38</Words>
  <Characters>220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VAŽNA NAPOMENA</dc:title>
  <dc:subject/>
  <dc:creator>boris.svancer</dc:creator>
  <cp:keywords/>
  <dc:description/>
  <cp:lastModifiedBy>PetarM</cp:lastModifiedBy>
  <cp:revision>3</cp:revision>
  <cp:lastPrinted>2019-12-17T08:19:00Z</cp:lastPrinted>
  <dcterms:created xsi:type="dcterms:W3CDTF">2019-11-05T08:46:00Z</dcterms:created>
  <dcterms:modified xsi:type="dcterms:W3CDTF">2019-12-17T08:20:00Z</dcterms:modified>
</cp:coreProperties>
</file>